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1D92" w:rsidRPr="007D1D92" w:rsidTr="007D1D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1D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1D92" w:rsidRPr="007D1D92" w:rsidTr="007D1D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D1D92" w:rsidRPr="007D1D92" w:rsidTr="007D1D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1D92" w:rsidRPr="007D1D92" w:rsidTr="007D1D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13.3800</w:t>
            </w:r>
          </w:p>
        </w:tc>
      </w:tr>
      <w:tr w:rsidR="007D1D92" w:rsidRPr="007D1D92" w:rsidTr="007D1D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17.8242</w:t>
            </w:r>
          </w:p>
        </w:tc>
      </w:tr>
      <w:tr w:rsidR="007D1D92" w:rsidRPr="007D1D92" w:rsidTr="007D1D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D92" w:rsidRPr="007D1D92" w:rsidRDefault="007D1D92" w:rsidP="007D1D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D92">
              <w:rPr>
                <w:rFonts w:ascii="Arial" w:hAnsi="Arial" w:cs="Arial"/>
                <w:sz w:val="24"/>
                <w:szCs w:val="24"/>
                <w:lang w:val="en-ZA" w:eastAsia="en-ZA"/>
              </w:rPr>
              <w:t>15.7115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479E" w:rsidRPr="0064479E" w:rsidTr="0064479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479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79E" w:rsidRPr="0064479E" w:rsidTr="0064479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447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4479E" w:rsidRPr="0064479E" w:rsidTr="0064479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479E" w:rsidRPr="0064479E" w:rsidTr="006447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13.3060</w:t>
            </w:r>
          </w:p>
        </w:tc>
      </w:tr>
      <w:tr w:rsidR="0064479E" w:rsidRPr="0064479E" w:rsidTr="006447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17.7751</w:t>
            </w:r>
          </w:p>
        </w:tc>
      </w:tr>
      <w:tr w:rsidR="0064479E" w:rsidRPr="0064479E" w:rsidTr="006447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79E" w:rsidRPr="0064479E" w:rsidRDefault="0064479E" w:rsidP="006447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79E">
              <w:rPr>
                <w:rFonts w:ascii="Arial" w:hAnsi="Arial" w:cs="Arial"/>
                <w:sz w:val="24"/>
                <w:szCs w:val="24"/>
                <w:lang w:val="en-ZA" w:eastAsia="en-ZA"/>
              </w:rPr>
              <w:t>15.6670</w:t>
            </w:r>
          </w:p>
        </w:tc>
      </w:tr>
    </w:tbl>
    <w:p w:rsidR="0064479E" w:rsidRPr="00035935" w:rsidRDefault="0064479E" w:rsidP="00035935">
      <w:bookmarkStart w:id="0" w:name="_GoBack"/>
      <w:bookmarkEnd w:id="0"/>
    </w:p>
    <w:sectPr w:rsidR="0064479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2"/>
    <w:rsid w:val="00025128"/>
    <w:rsid w:val="00035935"/>
    <w:rsid w:val="00220021"/>
    <w:rsid w:val="002961E0"/>
    <w:rsid w:val="0064479E"/>
    <w:rsid w:val="00685853"/>
    <w:rsid w:val="00775E6E"/>
    <w:rsid w:val="007D1D92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47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47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47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47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47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47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1D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1D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47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47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47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47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1D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47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1D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4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47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47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47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47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47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47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1D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1D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47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47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47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47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1D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47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1D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2018-06-13T09:06:00Z</dcterms:created>
  <dcterms:modified xsi:type="dcterms:W3CDTF">2018-06-13T14:00:00Z</dcterms:modified>
</cp:coreProperties>
</file>